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1" w:rsidRPr="00763435" w:rsidRDefault="00381411" w:rsidP="0087741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411" w:rsidRPr="00763435" w:rsidRDefault="00381411" w:rsidP="0087741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1411" w:rsidRPr="00763435" w:rsidRDefault="00381411" w:rsidP="0087741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1411" w:rsidRPr="00763435" w:rsidRDefault="00381411" w:rsidP="0087741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 xml:space="preserve">от </w:t>
      </w:r>
      <w:r w:rsidR="00082D82" w:rsidRPr="00763435">
        <w:rPr>
          <w:rFonts w:ascii="Times New Roman" w:hAnsi="Times New Roman" w:cs="Times New Roman"/>
          <w:sz w:val="24"/>
          <w:szCs w:val="24"/>
        </w:rPr>
        <w:t>2</w:t>
      </w:r>
      <w:r w:rsidR="00957008">
        <w:rPr>
          <w:rFonts w:ascii="Times New Roman" w:hAnsi="Times New Roman" w:cs="Times New Roman"/>
          <w:sz w:val="24"/>
          <w:szCs w:val="24"/>
        </w:rPr>
        <w:t>6</w:t>
      </w:r>
      <w:r w:rsidRPr="00763435">
        <w:rPr>
          <w:rFonts w:ascii="Times New Roman" w:hAnsi="Times New Roman" w:cs="Times New Roman"/>
          <w:sz w:val="24"/>
          <w:szCs w:val="24"/>
        </w:rPr>
        <w:t>.0</w:t>
      </w:r>
      <w:r w:rsidR="00957008">
        <w:rPr>
          <w:rFonts w:ascii="Times New Roman" w:hAnsi="Times New Roman" w:cs="Times New Roman"/>
          <w:sz w:val="24"/>
          <w:szCs w:val="24"/>
        </w:rPr>
        <w:t>1</w:t>
      </w:r>
      <w:r w:rsidRPr="00763435">
        <w:rPr>
          <w:rFonts w:ascii="Times New Roman" w:hAnsi="Times New Roman" w:cs="Times New Roman"/>
          <w:sz w:val="24"/>
          <w:szCs w:val="24"/>
        </w:rPr>
        <w:t>.20</w:t>
      </w:r>
      <w:r w:rsidR="00AE0E7B" w:rsidRPr="00763435">
        <w:rPr>
          <w:rFonts w:ascii="Times New Roman" w:hAnsi="Times New Roman" w:cs="Times New Roman"/>
          <w:sz w:val="24"/>
          <w:szCs w:val="24"/>
        </w:rPr>
        <w:t>2</w:t>
      </w:r>
      <w:r w:rsidR="00957008">
        <w:rPr>
          <w:rFonts w:ascii="Times New Roman" w:hAnsi="Times New Roman" w:cs="Times New Roman"/>
          <w:sz w:val="24"/>
          <w:szCs w:val="24"/>
        </w:rPr>
        <w:t>2</w:t>
      </w:r>
      <w:r w:rsidRPr="007634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7410">
        <w:rPr>
          <w:rFonts w:ascii="Times New Roman" w:hAnsi="Times New Roman" w:cs="Times New Roman"/>
          <w:sz w:val="24"/>
          <w:szCs w:val="24"/>
        </w:rPr>
        <w:t>5/20</w:t>
      </w:r>
    </w:p>
    <w:p w:rsidR="00381411" w:rsidRPr="00763435" w:rsidRDefault="00381411" w:rsidP="00877410">
      <w:pPr>
        <w:spacing w:after="0" w:line="240" w:lineRule="auto"/>
        <w:jc w:val="right"/>
        <w:rPr>
          <w:rFonts w:ascii="Cambria" w:hAnsi="Cambria" w:cs="Cambria"/>
          <w:sz w:val="16"/>
          <w:szCs w:val="16"/>
        </w:rPr>
      </w:pPr>
    </w:p>
    <w:p w:rsidR="00877410" w:rsidRDefault="00877410" w:rsidP="0087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0" w:rsidRDefault="00877410" w:rsidP="0087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77410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6B0170" w:rsidRDefault="00877410" w:rsidP="0087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410">
        <w:rPr>
          <w:rFonts w:ascii="Times New Roman" w:hAnsi="Times New Roman" w:cs="Times New Roman"/>
          <w:b/>
          <w:bCs/>
          <w:sz w:val="28"/>
          <w:szCs w:val="28"/>
        </w:rPr>
        <w:t>председателя постоянной депутатской комиссии по законодательству Думы городского округа Викторова Е.А. «О своей работе и работе депутатской комиссии в 2021 году»</w:t>
      </w:r>
    </w:p>
    <w:p w:rsidR="00877410" w:rsidRPr="00877410" w:rsidRDefault="00877410" w:rsidP="0087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411" w:rsidRDefault="008A166E" w:rsidP="008774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77410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B0170">
        <w:rPr>
          <w:rFonts w:ascii="Times New Roman" w:hAnsi="Times New Roman" w:cs="Times New Roman"/>
          <w:sz w:val="28"/>
          <w:szCs w:val="28"/>
        </w:rPr>
        <w:t>избрана</w:t>
      </w:r>
      <w:r>
        <w:rPr>
          <w:rFonts w:ascii="Times New Roman" w:hAnsi="Times New Roman" w:cs="Times New Roman"/>
          <w:sz w:val="28"/>
          <w:szCs w:val="28"/>
        </w:rPr>
        <w:t xml:space="preserve"> на первом заседании Думы </w:t>
      </w:r>
      <w:r w:rsidR="006B01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="006B0170">
        <w:rPr>
          <w:rFonts w:ascii="Times New Roman" w:hAnsi="Times New Roman" w:cs="Times New Roman"/>
          <w:sz w:val="28"/>
          <w:szCs w:val="28"/>
        </w:rPr>
        <w:t xml:space="preserve">06.10.2021 года в составе трех депутатов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в 2021 году провела </w:t>
      </w:r>
      <w:r w:rsidR="006B017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B0170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законодательству</w:t>
      </w:r>
      <w:r w:rsidR="0087741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17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77410">
        <w:rPr>
          <w:rFonts w:ascii="Times New Roman" w:hAnsi="Times New Roman" w:cs="Times New Roman"/>
          <w:sz w:val="28"/>
          <w:szCs w:val="28"/>
        </w:rPr>
        <w:t>К</w:t>
      </w:r>
      <w:r w:rsidR="006B017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="006B01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трёх заседаниях Думы</w:t>
      </w:r>
      <w:r w:rsidR="006B017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1411" w:rsidRPr="00763435">
        <w:rPr>
          <w:rFonts w:ascii="Times New Roman" w:hAnsi="Times New Roman" w:cs="Times New Roman"/>
          <w:sz w:val="28"/>
          <w:szCs w:val="28"/>
        </w:rPr>
        <w:t>.</w:t>
      </w:r>
    </w:p>
    <w:p w:rsidR="008A166E" w:rsidRDefault="008A166E" w:rsidP="0087741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работе:</w:t>
      </w:r>
    </w:p>
    <w:p w:rsidR="008A166E" w:rsidRDefault="008A166E" w:rsidP="008774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66E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атривала</w:t>
      </w:r>
      <w:r w:rsidRPr="008A166E">
        <w:rPr>
          <w:rFonts w:ascii="Times New Roman" w:hAnsi="Times New Roman" w:cs="Times New Roman"/>
          <w:sz w:val="28"/>
          <w:szCs w:val="28"/>
        </w:rPr>
        <w:t xml:space="preserve"> и утвержд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8A166E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8A166E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66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0170">
        <w:rPr>
          <w:rFonts w:ascii="Times New Roman" w:hAnsi="Times New Roman" w:cs="Times New Roman"/>
          <w:sz w:val="28"/>
          <w:szCs w:val="28"/>
        </w:rPr>
        <w:t>;</w:t>
      </w:r>
    </w:p>
    <w:p w:rsidR="006B0170" w:rsidRPr="008A166E" w:rsidRDefault="006B0170" w:rsidP="008774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готовила проекты нормативных правовых актов, в том числе проект решения Думы городского округа по внесению изменений в Устав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проекты решений Думы городского округа по внесению изменений в положения по оплате труда работников органов местного самоуправления;</w:t>
      </w:r>
    </w:p>
    <w:p w:rsidR="008A166E" w:rsidRDefault="008A166E" w:rsidP="0087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66E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66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ивала</w:t>
      </w:r>
      <w:r w:rsidRPr="008A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66E">
        <w:rPr>
          <w:rFonts w:ascii="Times New Roman" w:hAnsi="Times New Roman" w:cs="Times New Roman"/>
          <w:sz w:val="28"/>
          <w:szCs w:val="28"/>
        </w:rPr>
        <w:t>ПА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170">
        <w:rPr>
          <w:rFonts w:ascii="Times New Roman" w:hAnsi="Times New Roman" w:cs="Times New Roman"/>
          <w:sz w:val="28"/>
          <w:szCs w:val="28"/>
        </w:rPr>
        <w:t xml:space="preserve"> органами прокуратуры.</w:t>
      </w:r>
    </w:p>
    <w:p w:rsidR="008A166E" w:rsidRPr="008A166E" w:rsidRDefault="008A166E" w:rsidP="0087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комиссии активно принимали участие в работе других комиссий</w:t>
      </w:r>
      <w:r w:rsidR="006B0170"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B017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17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D8E" w:rsidRPr="00763435" w:rsidRDefault="00C15D8E" w:rsidP="0087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Pr="00763435" w:rsidRDefault="008A166E" w:rsidP="0087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877410">
        <w:rPr>
          <w:rFonts w:ascii="Times New Roman" w:hAnsi="Times New Roman" w:cs="Times New Roman"/>
          <w:sz w:val="28"/>
          <w:szCs w:val="28"/>
        </w:rPr>
        <w:t>по законодательству</w:t>
      </w:r>
      <w:bookmarkStart w:id="0" w:name="_GoBack"/>
      <w:bookmarkEnd w:id="0"/>
      <w:r w:rsidR="006B0170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30E" w:rsidRPr="00763435">
        <w:rPr>
          <w:rFonts w:ascii="Times New Roman" w:hAnsi="Times New Roman" w:cs="Times New Roman"/>
          <w:sz w:val="28"/>
          <w:szCs w:val="28"/>
        </w:rPr>
        <w:t>_____________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Е.А.</w:t>
      </w:r>
      <w:r w:rsidR="006B0170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Викторов</w:t>
      </w:r>
    </w:p>
    <w:sectPr w:rsidR="00381411" w:rsidRPr="00763435" w:rsidSect="008774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A03"/>
    <w:multiLevelType w:val="hybridMultilevel"/>
    <w:tmpl w:val="E47284EE"/>
    <w:lvl w:ilvl="0" w:tplc="83444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8"/>
    <w:rsid w:val="00000E13"/>
    <w:rsid w:val="000331D8"/>
    <w:rsid w:val="00041741"/>
    <w:rsid w:val="00047D0B"/>
    <w:rsid w:val="00072FB8"/>
    <w:rsid w:val="00073B44"/>
    <w:rsid w:val="00082D82"/>
    <w:rsid w:val="00095D5B"/>
    <w:rsid w:val="000E130E"/>
    <w:rsid w:val="001447EA"/>
    <w:rsid w:val="00153490"/>
    <w:rsid w:val="001834C1"/>
    <w:rsid w:val="001A442D"/>
    <w:rsid w:val="00243E84"/>
    <w:rsid w:val="002650B9"/>
    <w:rsid w:val="00290D88"/>
    <w:rsid w:val="00295652"/>
    <w:rsid w:val="002A2CEF"/>
    <w:rsid w:val="002C2FDA"/>
    <w:rsid w:val="002E59FA"/>
    <w:rsid w:val="00341299"/>
    <w:rsid w:val="0035447D"/>
    <w:rsid w:val="00381411"/>
    <w:rsid w:val="00386ABC"/>
    <w:rsid w:val="003B6994"/>
    <w:rsid w:val="003E18E2"/>
    <w:rsid w:val="0045559A"/>
    <w:rsid w:val="004E203E"/>
    <w:rsid w:val="004F1DCB"/>
    <w:rsid w:val="005228FF"/>
    <w:rsid w:val="00527639"/>
    <w:rsid w:val="005516E5"/>
    <w:rsid w:val="0055219C"/>
    <w:rsid w:val="00571AEF"/>
    <w:rsid w:val="00587C67"/>
    <w:rsid w:val="00587F37"/>
    <w:rsid w:val="005C501C"/>
    <w:rsid w:val="005E754B"/>
    <w:rsid w:val="0064385B"/>
    <w:rsid w:val="006552DD"/>
    <w:rsid w:val="006557AB"/>
    <w:rsid w:val="006B0170"/>
    <w:rsid w:val="00701F65"/>
    <w:rsid w:val="00763435"/>
    <w:rsid w:val="007755B9"/>
    <w:rsid w:val="007B14E3"/>
    <w:rsid w:val="007B3749"/>
    <w:rsid w:val="00805535"/>
    <w:rsid w:val="0080643A"/>
    <w:rsid w:val="00877410"/>
    <w:rsid w:val="008A166E"/>
    <w:rsid w:val="008E7811"/>
    <w:rsid w:val="008F3444"/>
    <w:rsid w:val="00954D08"/>
    <w:rsid w:val="009554F5"/>
    <w:rsid w:val="00957008"/>
    <w:rsid w:val="009C7FE5"/>
    <w:rsid w:val="00A048F2"/>
    <w:rsid w:val="00A4154C"/>
    <w:rsid w:val="00AA6557"/>
    <w:rsid w:val="00AC3370"/>
    <w:rsid w:val="00AE0E7B"/>
    <w:rsid w:val="00B35126"/>
    <w:rsid w:val="00B552F4"/>
    <w:rsid w:val="00B70E78"/>
    <w:rsid w:val="00B90365"/>
    <w:rsid w:val="00BC56DA"/>
    <w:rsid w:val="00C15D8E"/>
    <w:rsid w:val="00C7193F"/>
    <w:rsid w:val="00CC0EBD"/>
    <w:rsid w:val="00CC63B9"/>
    <w:rsid w:val="00CE1315"/>
    <w:rsid w:val="00D04555"/>
    <w:rsid w:val="00DB1FA7"/>
    <w:rsid w:val="00E46A57"/>
    <w:rsid w:val="00F13C86"/>
    <w:rsid w:val="00F40401"/>
    <w:rsid w:val="00F447A9"/>
    <w:rsid w:val="00F66A31"/>
    <w:rsid w:val="00F74C9F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A85D3"/>
  <w15:chartTrackingRefBased/>
  <w15:docId w15:val="{A197DC44-14D6-4A44-8DDA-1114489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555"/>
    <w:rPr>
      <w:rFonts w:ascii="Arial" w:hAnsi="Arial" w:cs="Arial"/>
      <w:lang w:val="ru-RU" w:eastAsia="ru-RU" w:bidi="ar-SA"/>
    </w:rPr>
  </w:style>
  <w:style w:type="paragraph" w:customStyle="1" w:styleId="a3">
    <w:name w:val="Знак Знак"/>
    <w:basedOn w:val="a"/>
    <w:rsid w:val="00527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7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74C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9;&#1052;&#1040;\&#1047;&#1040;&#1055;&#1056;&#1054;&#1057;&#1067;\&#1054;&#1090;&#1095;&#1105;&#1090;%20&#1076;&#1077;&#1087;&#1091;&#1090;&#1072;&#1090;&#1072;%20&#1042;&#1080;&#1082;&#1090;&#1086;&#1088;&#1086;&#1074;&#1072;%20&#1079;&#1072;%202018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депутата Викторова за 2018.doc.dot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2022-01-25T08:46:00Z</cp:lastPrinted>
  <dcterms:created xsi:type="dcterms:W3CDTF">2022-01-27T06:02:00Z</dcterms:created>
  <dcterms:modified xsi:type="dcterms:W3CDTF">2022-01-27T06:08:00Z</dcterms:modified>
</cp:coreProperties>
</file>